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8E2D1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C423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8E2D11" w:rsidRDefault="00C4233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1E3DD6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8E2D11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1E3DD6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B2C1B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8E2D11" w:rsidRPr="008E2D11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8E2D1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E2D11">
        <w:rPr>
          <w:rFonts w:ascii="Tahoma" w:hAnsi="Tahoma" w:cs="Tahoma"/>
          <w:b/>
          <w:szCs w:val="20"/>
        </w:rPr>
        <w:t>Vprašanje:</w:t>
      </w:r>
    </w:p>
    <w:p w:rsidR="003B2C1B" w:rsidRPr="008E2D11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42338" w:rsidRDefault="008E2D11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E2D1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E2D11">
        <w:rPr>
          <w:rFonts w:ascii="Tahoma" w:hAnsi="Tahoma" w:cs="Tahoma"/>
          <w:color w:val="333333"/>
          <w:szCs w:val="20"/>
        </w:rPr>
        <w:br/>
      </w:r>
      <w:r w:rsidRPr="008E2D11">
        <w:rPr>
          <w:rFonts w:ascii="Tahoma" w:hAnsi="Tahoma" w:cs="Tahoma"/>
          <w:color w:val="333333"/>
          <w:szCs w:val="20"/>
          <w:shd w:val="clear" w:color="auto" w:fill="FFFFFF"/>
        </w:rPr>
        <w:t>naročnik prosimo, da objavi dimenzije kapelice - višina, dolžina, širina.</w:t>
      </w:r>
      <w:r w:rsidRPr="008E2D11">
        <w:rPr>
          <w:rFonts w:ascii="Tahoma" w:hAnsi="Tahoma" w:cs="Tahoma"/>
          <w:color w:val="333333"/>
          <w:szCs w:val="20"/>
        </w:rPr>
        <w:br/>
      </w:r>
      <w:r w:rsidRPr="008E2D11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8E2D11" w:rsidRPr="008E2D11" w:rsidRDefault="008E2D11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B2C1B" w:rsidRPr="008E2D11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E2D11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8E2D11">
        <w:rPr>
          <w:rFonts w:ascii="Tahoma" w:hAnsi="Tahoma" w:cs="Tahoma"/>
          <w:b/>
          <w:szCs w:val="20"/>
        </w:rPr>
        <w:t>Odgovor:</w:t>
      </w:r>
    </w:p>
    <w:p w:rsidR="00E813F4" w:rsidRPr="008E2D11" w:rsidRDefault="00E813F4" w:rsidP="00CD3F69">
      <w:pPr>
        <w:pStyle w:val="Konnaopomba-besedilo"/>
        <w:rPr>
          <w:rFonts w:ascii="Tahoma" w:hAnsi="Tahoma" w:cs="Tahoma"/>
          <w:szCs w:val="20"/>
        </w:rPr>
      </w:pPr>
    </w:p>
    <w:p w:rsidR="00A967C8" w:rsidRDefault="00A967C8" w:rsidP="005D1E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Velikost </w:t>
      </w:r>
      <w:r w:rsidR="00412D2E">
        <w:rPr>
          <w:rFonts w:ascii="Tahoma" w:hAnsi="Tahoma" w:cs="Tahoma"/>
          <w:sz w:val="20"/>
          <w:szCs w:val="20"/>
        </w:rPr>
        <w:t xml:space="preserve">kapelice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je tlorisno 1,95 x 1,84 m  in višina 4,10 m.</w:t>
      </w:r>
    </w:p>
    <w:p w:rsidR="00A967C8" w:rsidRDefault="00A967C8" w:rsidP="005D1E1A">
      <w:pPr>
        <w:jc w:val="both"/>
        <w:rPr>
          <w:rFonts w:ascii="Tahoma" w:hAnsi="Tahoma" w:cs="Tahoma"/>
          <w:sz w:val="20"/>
          <w:szCs w:val="20"/>
        </w:rPr>
      </w:pPr>
    </w:p>
    <w:p w:rsidR="00A967C8" w:rsidRPr="008E2D11" w:rsidRDefault="00A967C8" w:rsidP="005D1E1A">
      <w:pPr>
        <w:jc w:val="both"/>
        <w:rPr>
          <w:rFonts w:ascii="Tahoma" w:hAnsi="Tahoma" w:cs="Tahoma"/>
          <w:sz w:val="20"/>
          <w:szCs w:val="20"/>
        </w:rPr>
      </w:pPr>
    </w:p>
    <w:p w:rsidR="005D1E1A" w:rsidRPr="008E2D11" w:rsidRDefault="005D1E1A" w:rsidP="005D1E1A">
      <w:pPr>
        <w:jc w:val="both"/>
        <w:rPr>
          <w:rFonts w:ascii="Tahoma" w:hAnsi="Tahoma" w:cs="Tahoma"/>
          <w:sz w:val="20"/>
          <w:szCs w:val="20"/>
        </w:rPr>
      </w:pPr>
    </w:p>
    <w:p w:rsidR="00556816" w:rsidRPr="008E2D1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E2D11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51" w:rsidRDefault="00EA4551">
      <w:r>
        <w:separator/>
      </w:r>
    </w:p>
  </w:endnote>
  <w:endnote w:type="continuationSeparator" w:id="0">
    <w:p w:rsidR="00EA4551" w:rsidRDefault="00EA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B1C1B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B1C1B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0B1C1B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B1C1B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0B1C1B">
            <w:rPr>
              <w:rStyle w:val="tevilkastrani"/>
              <w:sz w:val="16"/>
            </w:rPr>
            <w:fldChar w:fldCharType="separate"/>
          </w:r>
          <w:r w:rsidR="008E2D11">
            <w:rPr>
              <w:rStyle w:val="tevilkastrani"/>
              <w:noProof/>
              <w:sz w:val="16"/>
            </w:rPr>
            <w:t>1</w:t>
          </w:r>
          <w:r w:rsidR="000B1C1B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51" w:rsidRDefault="00EA4551">
      <w:r>
        <w:separator/>
      </w:r>
    </w:p>
  </w:footnote>
  <w:footnote w:type="continuationSeparator" w:id="0">
    <w:p w:rsidR="00EA4551" w:rsidRDefault="00EA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02AB1"/>
    <w:rsid w:val="000646A9"/>
    <w:rsid w:val="00072EA8"/>
    <w:rsid w:val="000B1C1B"/>
    <w:rsid w:val="001010EA"/>
    <w:rsid w:val="001354CC"/>
    <w:rsid w:val="001361A1"/>
    <w:rsid w:val="001836BB"/>
    <w:rsid w:val="001E3DD6"/>
    <w:rsid w:val="00216549"/>
    <w:rsid w:val="00225C82"/>
    <w:rsid w:val="002507C2"/>
    <w:rsid w:val="00257E89"/>
    <w:rsid w:val="00290551"/>
    <w:rsid w:val="003133A6"/>
    <w:rsid w:val="003560E2"/>
    <w:rsid w:val="003579C0"/>
    <w:rsid w:val="003B2C1B"/>
    <w:rsid w:val="00412D2E"/>
    <w:rsid w:val="00424A5A"/>
    <w:rsid w:val="0044323F"/>
    <w:rsid w:val="00456985"/>
    <w:rsid w:val="0048116A"/>
    <w:rsid w:val="004B34B5"/>
    <w:rsid w:val="00504FCA"/>
    <w:rsid w:val="00523A03"/>
    <w:rsid w:val="00556816"/>
    <w:rsid w:val="005D1E1A"/>
    <w:rsid w:val="00634B0D"/>
    <w:rsid w:val="00637BE6"/>
    <w:rsid w:val="007157A2"/>
    <w:rsid w:val="008E2D11"/>
    <w:rsid w:val="008F19C9"/>
    <w:rsid w:val="009B1FD9"/>
    <w:rsid w:val="00A05C73"/>
    <w:rsid w:val="00A17575"/>
    <w:rsid w:val="00A24F93"/>
    <w:rsid w:val="00A8671E"/>
    <w:rsid w:val="00A967C8"/>
    <w:rsid w:val="00AD3747"/>
    <w:rsid w:val="00B66C06"/>
    <w:rsid w:val="00C42338"/>
    <w:rsid w:val="00CB052F"/>
    <w:rsid w:val="00CD3F69"/>
    <w:rsid w:val="00D82267"/>
    <w:rsid w:val="00DA6471"/>
    <w:rsid w:val="00DB7CDA"/>
    <w:rsid w:val="00E51016"/>
    <w:rsid w:val="00E66D5B"/>
    <w:rsid w:val="00E813F4"/>
    <w:rsid w:val="00EA1375"/>
    <w:rsid w:val="00EA4551"/>
    <w:rsid w:val="00ED191A"/>
    <w:rsid w:val="00EF2CBD"/>
    <w:rsid w:val="00F2368D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3</cp:revision>
  <cp:lastPrinted>2020-11-13T11:41:00Z</cp:lastPrinted>
  <dcterms:created xsi:type="dcterms:W3CDTF">2020-11-16T10:48:00Z</dcterms:created>
  <dcterms:modified xsi:type="dcterms:W3CDTF">2020-11-16T10:48:00Z</dcterms:modified>
</cp:coreProperties>
</file>